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07" w:rsidRDefault="00030007" w:rsidP="009F2571">
      <w:pPr>
        <w:ind w:left="-1276" w:right="-1276"/>
        <w:jc w:val="center"/>
        <w:rPr>
          <w:noProof/>
          <w:lang w:eastAsia="fr-FR"/>
        </w:rPr>
      </w:pPr>
      <w:r>
        <w:rPr>
          <w:noProof/>
          <w:lang w:eastAsia="fr-FR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17pt;margin-top:-22.85pt;width:203.25pt;height:105.75pt;rotation:1045623fd;z-index:251655168" fillcolor="black">
            <v:shadow on="t" color="#868686" offset=",3pt" offset2=",2pt"/>
            <v:textpath style="font-family:&quot;Arial Black&quot;;v-text-kern:t" trim="t" fitpath="t" string="NANTEUIL"/>
            <w10:wrap type="square" side="left"/>
          </v:shape>
        </w:pict>
      </w: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0" o:spid="_x0000_s1027" type="#_x0000_t75" alt="can-stock-photo_csp2911523 - Copie.jpg" style="position:absolute;left:0;text-align:left;margin-left:-64.85pt;margin-top:-2.6pt;width:584.25pt;height:826.5pt;z-index:-251662336;visibility:visible">
            <v:imagedata r:id="rId4" o:title="" grayscale="t"/>
          </v:shape>
        </w:pict>
      </w:r>
    </w:p>
    <w:p w:rsidR="00030007" w:rsidRDefault="00030007" w:rsidP="009F2571">
      <w:pPr>
        <w:ind w:left="-1276" w:right="-1276"/>
        <w:jc w:val="center"/>
        <w:rPr>
          <w:noProof/>
          <w:lang w:eastAsia="fr-FR"/>
        </w:rPr>
      </w:pPr>
    </w:p>
    <w:p w:rsidR="00030007" w:rsidRDefault="00030007" w:rsidP="009F2571">
      <w:pPr>
        <w:ind w:left="-1276" w:right="-1276"/>
        <w:jc w:val="center"/>
        <w:rPr>
          <w:noProof/>
          <w:lang w:eastAsia="fr-FR"/>
        </w:rPr>
      </w:pPr>
    </w:p>
    <w:p w:rsidR="00030007" w:rsidRDefault="00030007" w:rsidP="009F2571">
      <w:pPr>
        <w:ind w:left="-1276" w:right="-1276"/>
        <w:jc w:val="center"/>
        <w:rPr>
          <w:noProof/>
          <w:lang w:eastAsia="fr-FR"/>
        </w:rPr>
      </w:pPr>
    </w:p>
    <w:p w:rsidR="00030007" w:rsidRDefault="00030007" w:rsidP="00CA1A09">
      <w:pPr>
        <w:ind w:left="-1276" w:right="-1276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1.75pt;height:41.25pt" fillcolor="#7f7f7f">
            <v:shadow color="#868686"/>
            <v:textpath style="font-family:&quot;Calibri&quot;;font-size:28pt;v-text-kern:t" trim="t" fitpath="t" string="THEATRE De La Mare aux Cheins"/>
          </v:shape>
        </w:pict>
      </w:r>
    </w:p>
    <w:p w:rsidR="00030007" w:rsidRDefault="00030007" w:rsidP="00CA1A09">
      <w:pPr>
        <w:ind w:left="-1276" w:right="-1276" w:firstLine="1276"/>
        <w:jc w:val="center"/>
        <w:rPr>
          <w:b/>
          <w:bCs/>
          <w:i/>
          <w:iCs/>
          <w:sz w:val="72"/>
          <w:szCs w:val="72"/>
        </w:rPr>
      </w:pPr>
      <w:r w:rsidRPr="00840BC4">
        <w:rPr>
          <w:b/>
          <w:bCs/>
          <w:i/>
          <w:iCs/>
          <w:sz w:val="72"/>
          <w:szCs w:val="72"/>
        </w:rPr>
        <w:pict>
          <v:shape id="_x0000_i1026" type="#_x0000_t136" style="width:301.5pt;height:45pt" fillcolor="#7f7f7f">
            <v:shadow color="#868686"/>
            <v:textpath style="font-family:&quot;Arial Black&quot;;v-text-kern:t" trim="t" fitpath="t" string="AKRO D'SCENE"/>
          </v:shape>
        </w:pict>
      </w:r>
      <w:r>
        <w:rPr>
          <w:b/>
          <w:bCs/>
          <w:i/>
          <w:iCs/>
          <w:sz w:val="72"/>
          <w:szCs w:val="72"/>
        </w:rPr>
        <w:t xml:space="preserve">    </w:t>
      </w:r>
      <w:r w:rsidRPr="00840BC4">
        <w:rPr>
          <w:b/>
          <w:bCs/>
          <w:i/>
          <w:iCs/>
          <w:noProof/>
          <w:sz w:val="72"/>
          <w:szCs w:val="72"/>
          <w:lang w:eastAsia="fr-FR"/>
        </w:rPr>
        <w:pict>
          <v:shape id="Image 1" o:spid="_x0000_i1027" type="#_x0000_t75" alt="Scan0001.jpg" style="width:61.5pt;height:68.25pt;visibility:visible">
            <v:imagedata r:id="rId5" o:title=""/>
            <o:lock v:ext="edit" aspectratio="f"/>
          </v:shape>
        </w:pict>
      </w:r>
    </w:p>
    <w:p w:rsidR="00030007" w:rsidRDefault="00030007" w:rsidP="00CA1A09">
      <w:pPr>
        <w:ind w:left="-1276" w:right="-1276"/>
        <w:jc w:val="center"/>
        <w:rPr>
          <w:b/>
          <w:bCs/>
          <w:i/>
          <w:iCs/>
          <w:sz w:val="40"/>
          <w:szCs w:val="40"/>
        </w:rPr>
      </w:pPr>
      <w:r>
        <w:rPr>
          <w:noProof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54.4pt;margin-top:20.75pt;width:342pt;height:170.4pt;z-index:251656192">
            <v:textbox>
              <w:txbxContent>
                <w:p w:rsidR="00030007" w:rsidRPr="00051720" w:rsidRDefault="00030007" w:rsidP="002100C2">
                  <w:pPr>
                    <w:jc w:val="center"/>
                    <w:rPr>
                      <w:b/>
                      <w:bCs/>
                      <w:sz w:val="56"/>
                      <w:szCs w:val="56"/>
                    </w:rPr>
                  </w:pPr>
                  <w:r w:rsidRPr="00051720">
                    <w:rPr>
                      <w:b/>
                      <w:bCs/>
                      <w:sz w:val="56"/>
                      <w:szCs w:val="56"/>
                    </w:rPr>
                    <w:t>Les samedis 11, 18, 25 et</w:t>
                  </w:r>
                </w:p>
                <w:p w:rsidR="00030007" w:rsidRPr="00051720" w:rsidRDefault="00030007" w:rsidP="002100C2">
                  <w:pPr>
                    <w:jc w:val="center"/>
                    <w:rPr>
                      <w:b/>
                      <w:bCs/>
                      <w:sz w:val="56"/>
                      <w:szCs w:val="56"/>
                    </w:rPr>
                  </w:pPr>
                  <w:r w:rsidRPr="00051720">
                    <w:rPr>
                      <w:b/>
                      <w:bCs/>
                      <w:sz w:val="56"/>
                      <w:szCs w:val="56"/>
                    </w:rPr>
                    <w:t>le vendredi 24 mars</w:t>
                  </w:r>
                </w:p>
                <w:p w:rsidR="00030007" w:rsidRPr="00051720" w:rsidRDefault="00030007" w:rsidP="002100C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 w:rsidRPr="00051720">
                    <w:rPr>
                      <w:b/>
                      <w:bCs/>
                      <w:sz w:val="44"/>
                      <w:szCs w:val="44"/>
                    </w:rPr>
                    <w:t>MTL de Nanteuil à 20h30</w:t>
                  </w:r>
                </w:p>
              </w:txbxContent>
            </v:textbox>
          </v:shape>
        </w:pict>
      </w:r>
      <w:r w:rsidRPr="00CA1A09">
        <w:rPr>
          <w:b/>
          <w:bCs/>
          <w:i/>
          <w:iCs/>
          <w:sz w:val="40"/>
          <w:szCs w:val="40"/>
        </w:rPr>
        <w:t>Vous présente :</w:t>
      </w:r>
    </w:p>
    <w:p w:rsidR="00030007" w:rsidRDefault="00030007" w:rsidP="00CA1A09">
      <w:pPr>
        <w:ind w:left="-1276" w:right="-1276"/>
        <w:jc w:val="center"/>
        <w:rPr>
          <w:b/>
          <w:bCs/>
          <w:i/>
          <w:iCs/>
          <w:sz w:val="40"/>
          <w:szCs w:val="40"/>
        </w:rPr>
      </w:pPr>
    </w:p>
    <w:p w:rsidR="00030007" w:rsidRDefault="00030007" w:rsidP="00CA1A09">
      <w:pPr>
        <w:ind w:left="-1276" w:right="-1276"/>
        <w:jc w:val="center"/>
        <w:rPr>
          <w:b/>
          <w:bCs/>
          <w:i/>
          <w:iCs/>
          <w:sz w:val="40"/>
          <w:szCs w:val="40"/>
        </w:rPr>
      </w:pPr>
    </w:p>
    <w:p w:rsidR="00030007" w:rsidRDefault="00030007" w:rsidP="00CA1A09">
      <w:pPr>
        <w:ind w:left="-1276" w:right="-1276"/>
        <w:jc w:val="center"/>
        <w:rPr>
          <w:b/>
          <w:bCs/>
          <w:i/>
          <w:iCs/>
          <w:sz w:val="40"/>
          <w:szCs w:val="40"/>
        </w:rPr>
      </w:pPr>
    </w:p>
    <w:p w:rsidR="00030007" w:rsidRDefault="00030007" w:rsidP="00CA1A09">
      <w:pPr>
        <w:ind w:left="-1276" w:right="-1276"/>
        <w:jc w:val="center"/>
        <w:rPr>
          <w:b/>
          <w:bCs/>
          <w:i/>
          <w:iCs/>
          <w:sz w:val="40"/>
          <w:szCs w:val="40"/>
        </w:rPr>
      </w:pPr>
      <w:r>
        <w:rPr>
          <w:noProof/>
          <w:lang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9" type="#_x0000_t63" style="position:absolute;left:0;text-align:left;margin-left:273.4pt;margin-top:17.45pt;width:210.75pt;height:66pt;rotation:-250320fd;z-index:251658240" adj="-2295,13107" fillcolor="#bfbfbf">
            <v:textbox>
              <w:txbxContent>
                <w:p w:rsidR="00030007" w:rsidRDefault="00030007" w:rsidP="002100C2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A96E32">
                    <w:rPr>
                      <w:b/>
                      <w:bCs/>
                      <w:sz w:val="36"/>
                      <w:szCs w:val="36"/>
                    </w:rPr>
                    <w:t>Je t’aime à la folie</w:t>
                  </w:r>
                </w:p>
                <w:p w:rsidR="00030007" w:rsidRPr="00A96E32" w:rsidRDefault="00030007" w:rsidP="002100C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96E32">
                    <w:rPr>
                      <w:b/>
                      <w:bCs/>
                      <w:sz w:val="24"/>
                      <w:szCs w:val="24"/>
                    </w:rPr>
                    <w:t>(Pièce adultes)</w:t>
                  </w:r>
                </w:p>
              </w:txbxContent>
            </v:textbox>
          </v:shape>
        </w:pict>
      </w:r>
    </w:p>
    <w:p w:rsidR="00030007" w:rsidRDefault="00030007" w:rsidP="00CA1A09">
      <w:pPr>
        <w:ind w:left="-1276" w:right="-1276"/>
        <w:jc w:val="center"/>
        <w:rPr>
          <w:b/>
          <w:bCs/>
          <w:i/>
          <w:iCs/>
          <w:sz w:val="40"/>
          <w:szCs w:val="40"/>
        </w:rPr>
      </w:pPr>
      <w:r>
        <w:rPr>
          <w:noProof/>
          <w:lang w:eastAsia="fr-F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313.9pt;margin-top:173.55pt;width:202.5pt;height:47.35pt;z-index:251659264" adj="8325,-9101" fillcolor="#bfbfbf">
            <v:textbox>
              <w:txbxContent>
                <w:p w:rsidR="00030007" w:rsidRPr="00A96E32" w:rsidRDefault="00030007" w:rsidP="002100C2">
                  <w:pPr>
                    <w:rPr>
                      <w:b/>
                      <w:bCs/>
                      <w:sz w:val="36"/>
                      <w:szCs w:val="36"/>
                    </w:rPr>
                  </w:pPr>
                  <w:r w:rsidRPr="00A96E32">
                    <w:rPr>
                      <w:b/>
                      <w:bCs/>
                      <w:sz w:val="36"/>
                      <w:szCs w:val="36"/>
                    </w:rPr>
                    <w:t>L’addition s’il vous plait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 !</w:t>
                  </w:r>
                </w:p>
                <w:p w:rsidR="00030007" w:rsidRPr="00A96E32" w:rsidRDefault="00030007" w:rsidP="002100C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96E32">
                    <w:rPr>
                      <w:b/>
                      <w:bCs/>
                      <w:sz w:val="24"/>
                      <w:szCs w:val="24"/>
                    </w:rPr>
                    <w:t>(Pièce ados)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left:0;text-align:left;margin-left:-60.35pt;margin-top:70.15pt;width:138pt;height:53.25pt;z-index:251657216" adj="19808,-5294" fillcolor="#bfbfbf">
            <v:textbox>
              <w:txbxContent>
                <w:p w:rsidR="00030007" w:rsidRPr="00A96E32" w:rsidRDefault="00030007" w:rsidP="002100C2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A96E32">
                    <w:rPr>
                      <w:b/>
                      <w:bCs/>
                      <w:sz w:val="36"/>
                      <w:szCs w:val="36"/>
                    </w:rPr>
                    <w:t>Bonne réponse</w:t>
                  </w:r>
                </w:p>
                <w:p w:rsidR="00030007" w:rsidRPr="00A96E32" w:rsidRDefault="00030007" w:rsidP="002100C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96E32">
                    <w:rPr>
                      <w:b/>
                      <w:bCs/>
                      <w:sz w:val="24"/>
                      <w:szCs w:val="24"/>
                    </w:rPr>
                    <w:t>(Sketch adultes)</w:t>
                  </w:r>
                </w:p>
              </w:txbxContent>
            </v:textbox>
          </v:shape>
        </w:pict>
      </w:r>
      <w:r w:rsidRPr="00840BC4">
        <w:rPr>
          <w:b/>
          <w:bCs/>
          <w:i/>
          <w:iCs/>
          <w:noProof/>
          <w:sz w:val="40"/>
          <w:szCs w:val="40"/>
          <w:lang w:eastAsia="fr-FR"/>
        </w:rPr>
        <w:pict>
          <v:shape id="_x0000_i1028" type="#_x0000_t75" alt="icone bar.jpg" style="width:378.75pt;height:224.25pt;visibility:visible">
            <v:imagedata r:id="rId6" o:title=""/>
          </v:shape>
        </w:pict>
      </w:r>
    </w:p>
    <w:p w:rsidR="00030007" w:rsidRDefault="00030007" w:rsidP="00051720">
      <w:pPr>
        <w:tabs>
          <w:tab w:val="left" w:pos="-993"/>
          <w:tab w:val="center" w:pos="4536"/>
        </w:tabs>
        <w:ind w:left="-1276" w:right="-1276"/>
        <w:jc w:val="center"/>
        <w:rPr>
          <w:noProof/>
          <w:lang w:eastAsia="fr-FR"/>
        </w:rPr>
      </w:pPr>
      <w:r>
        <w:rPr>
          <w:noProof/>
          <w:lang w:eastAsia="fr-FR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32" type="#_x0000_t94" style="position:absolute;left:0;text-align:left;margin-left:13.9pt;margin-top:36.05pt;width:457.5pt;height:72.6pt;z-index:251661312" adj="16237,2763">
            <v:textbox>
              <w:txbxContent>
                <w:p w:rsidR="00030007" w:rsidRPr="00051720" w:rsidRDefault="00030007" w:rsidP="00051720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051720">
                    <w:rPr>
                      <w:b/>
                      <w:bCs/>
                      <w:sz w:val="32"/>
                      <w:szCs w:val="32"/>
                    </w:rPr>
                    <w:t>Réservation au 05.49.76.15.90</w:t>
                  </w:r>
                </w:p>
                <w:p w:rsidR="00030007" w:rsidRPr="00051720" w:rsidRDefault="00030007" w:rsidP="00051720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051720">
                    <w:rPr>
                      <w:b/>
                      <w:bCs/>
                      <w:sz w:val="32"/>
                      <w:szCs w:val="32"/>
                      <w:u w:val="single"/>
                    </w:rPr>
                    <w:t>Adultes</w:t>
                  </w:r>
                  <w:r w:rsidRPr="00051720">
                    <w:rPr>
                      <w:b/>
                      <w:bCs/>
                      <w:sz w:val="32"/>
                      <w:szCs w:val="32"/>
                    </w:rPr>
                    <w:t xml:space="preserve"> : 6€     </w:t>
                  </w:r>
                  <w:r w:rsidRPr="00051720">
                    <w:rPr>
                      <w:b/>
                      <w:bCs/>
                      <w:sz w:val="32"/>
                      <w:szCs w:val="32"/>
                      <w:u w:val="single"/>
                    </w:rPr>
                    <w:t>De 12 à 18 ans</w:t>
                  </w:r>
                  <w:r w:rsidRPr="00051720">
                    <w:rPr>
                      <w:b/>
                      <w:bCs/>
                      <w:sz w:val="32"/>
                      <w:szCs w:val="32"/>
                    </w:rPr>
                    <w:t> : 4€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i1029" type="#_x0000_t136" style="width:422.25pt;height:24pt" fillcolor="black">
            <v:shadow color="#868686"/>
            <v:textpath style="font-family:&quot;Comic Sans MS&quot;;font-size:18pt;v-text-kern:t" trim="t" fitpath="t" string="Ces pièces ont été écrites par Philippe POUSSARD"/>
          </v:shape>
        </w:pict>
      </w:r>
    </w:p>
    <w:p w:rsidR="00030007" w:rsidRDefault="00030007" w:rsidP="00051720">
      <w:pPr>
        <w:tabs>
          <w:tab w:val="left" w:pos="-993"/>
          <w:tab w:val="center" w:pos="4536"/>
        </w:tabs>
        <w:ind w:left="-1276" w:right="-1276"/>
        <w:jc w:val="center"/>
        <w:rPr>
          <w:noProof/>
          <w:lang w:eastAsia="fr-FR"/>
        </w:rPr>
      </w:pPr>
    </w:p>
    <w:p w:rsidR="00030007" w:rsidRDefault="00030007" w:rsidP="00051720">
      <w:pPr>
        <w:tabs>
          <w:tab w:val="left" w:pos="-993"/>
          <w:tab w:val="center" w:pos="4536"/>
        </w:tabs>
        <w:ind w:left="-1276" w:right="-1276"/>
        <w:jc w:val="center"/>
        <w:rPr>
          <w:noProof/>
          <w:lang w:eastAsia="fr-FR"/>
        </w:rPr>
      </w:pPr>
    </w:p>
    <w:p w:rsidR="00030007" w:rsidRDefault="00030007" w:rsidP="00051720">
      <w:pPr>
        <w:tabs>
          <w:tab w:val="left" w:pos="-993"/>
          <w:tab w:val="center" w:pos="4536"/>
        </w:tabs>
        <w:ind w:left="-1276" w:right="-1276"/>
        <w:jc w:val="center"/>
        <w:rPr>
          <w:noProof/>
          <w:lang w:eastAsia="fr-FR"/>
        </w:rPr>
      </w:pPr>
    </w:p>
    <w:p w:rsidR="00030007" w:rsidRDefault="00030007" w:rsidP="00051720">
      <w:pPr>
        <w:tabs>
          <w:tab w:val="left" w:pos="2625"/>
        </w:tabs>
        <w:jc w:val="center"/>
      </w:pPr>
    </w:p>
    <w:p w:rsidR="00030007" w:rsidRPr="00051720" w:rsidRDefault="00030007" w:rsidP="00051720">
      <w:pPr>
        <w:tabs>
          <w:tab w:val="left" w:pos="2625"/>
        </w:tabs>
        <w:jc w:val="center"/>
      </w:pPr>
      <w:r>
        <w:t>Imprimé par nos soins, ne pas jeter sur la voie publique.</w:t>
      </w:r>
      <w:r>
        <w:rPr>
          <w:b/>
          <w:bCs/>
          <w:i/>
          <w:iCs/>
          <w:sz w:val="40"/>
          <w:szCs w:val="40"/>
        </w:rPr>
        <w:tab/>
      </w:r>
      <w:r>
        <w:rPr>
          <w:noProof/>
          <w:lang w:eastAsia="fr-FR"/>
        </w:rPr>
        <w:pict>
          <v:shape id="_x0000_s1033" type="#_x0000_t94" style="position:absolute;left:0;text-align:left;margin-left:-49.1pt;margin-top:188.2pt;width:281.25pt;height:133.75pt;z-index:251660288;mso-position-horizontal-relative:text;mso-position-vertical-relative:text">
            <v:textbox>
              <w:txbxContent>
                <w:p w:rsidR="00030007" w:rsidRPr="00063161" w:rsidRDefault="00030007" w:rsidP="002100C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63161">
                    <w:rPr>
                      <w:b/>
                      <w:bCs/>
                      <w:sz w:val="28"/>
                      <w:szCs w:val="28"/>
                    </w:rPr>
                    <w:t>Réservation au 05.49.76.15.90</w:t>
                  </w:r>
                </w:p>
                <w:p w:rsidR="00030007" w:rsidRPr="00063161" w:rsidRDefault="00030007" w:rsidP="002100C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63161">
                    <w:rPr>
                      <w:b/>
                      <w:bCs/>
                      <w:sz w:val="28"/>
                      <w:szCs w:val="28"/>
                    </w:rPr>
                    <w:t>Adultes : 6€</w:t>
                  </w:r>
                </w:p>
                <w:p w:rsidR="00030007" w:rsidRPr="00063161" w:rsidRDefault="00030007" w:rsidP="002100C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63161">
                    <w:rPr>
                      <w:b/>
                      <w:bCs/>
                      <w:sz w:val="28"/>
                      <w:szCs w:val="28"/>
                    </w:rPr>
                    <w:t>De 12 à 18 ans : 4€</w:t>
                  </w:r>
                </w:p>
              </w:txbxContent>
            </v:textbox>
          </v:shape>
        </w:pict>
      </w:r>
    </w:p>
    <w:sectPr w:rsidR="00030007" w:rsidRPr="00051720" w:rsidSect="009F2571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571"/>
    <w:rsid w:val="00030007"/>
    <w:rsid w:val="00051720"/>
    <w:rsid w:val="00063161"/>
    <w:rsid w:val="00117BD0"/>
    <w:rsid w:val="002100C2"/>
    <w:rsid w:val="00481369"/>
    <w:rsid w:val="0060441B"/>
    <w:rsid w:val="00754BD4"/>
    <w:rsid w:val="00824D6F"/>
    <w:rsid w:val="00836F4F"/>
    <w:rsid w:val="00840BC4"/>
    <w:rsid w:val="009009B9"/>
    <w:rsid w:val="009F2571"/>
    <w:rsid w:val="00A554CD"/>
    <w:rsid w:val="00A96E32"/>
    <w:rsid w:val="00C20B73"/>
    <w:rsid w:val="00CA06C2"/>
    <w:rsid w:val="00CA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D6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F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2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</Words>
  <Characters>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</dc:creator>
  <cp:keywords/>
  <dc:description/>
  <cp:lastModifiedBy>Jean-Marie</cp:lastModifiedBy>
  <cp:revision>3</cp:revision>
  <cp:lastPrinted>2017-01-25T19:36:00Z</cp:lastPrinted>
  <dcterms:created xsi:type="dcterms:W3CDTF">2017-02-04T09:41:00Z</dcterms:created>
  <dcterms:modified xsi:type="dcterms:W3CDTF">2017-02-05T14:41:00Z</dcterms:modified>
</cp:coreProperties>
</file>