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5B" w:rsidRDefault="002C195B" w:rsidP="00DD4EE5">
      <w:pPr>
        <w:ind w:left="-1276" w:right="-1276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26" type="#_x0000_t75" alt="rideau_rouge-e1364127214307_20copie0.gif" style="position:absolute;left:0;text-align:left;margin-left:-58.6pt;margin-top:-.35pt;width:327.35pt;height:831.35pt;z-index:-251662336;visibility:visible;mso-wrap-distance-right:27.87pt;mso-wrap-distance-bottom:.39pt">
            <v:imagedata r:id="rId4" o:title=""/>
            <o:lock v:ext="edit" aspectratio="f"/>
          </v:shape>
        </w:pict>
      </w:r>
    </w:p>
    <w:p w:rsidR="002C195B" w:rsidRPr="00DD4EE5" w:rsidRDefault="002C195B" w:rsidP="00DD4EE5">
      <w:pPr>
        <w:jc w:val="center"/>
      </w:pPr>
      <w:r>
        <w:rPr>
          <w:noProof/>
          <w:lang w:eastAsia="fr-FR"/>
        </w:rPr>
        <w:pict>
          <v:shape id="Image 15" o:spid="_x0000_s1027" type="#_x0000_t75" alt="Scan0001.jpg" style="position:absolute;left:0;text-align:left;margin-left:403.45pt;margin-top:121.5pt;width:76.8pt;height:88.8pt;z-index:251656192;visibility:visible">
            <v:imagedata r:id="rId5" o:title=""/>
            <o:lock v:ext="edit" aspectratio="f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5pt;height:153.75pt" fillcolor="black">
            <v:shadow color="#868686"/>
            <v:textpath style="font-family:&quot;Arial Black&quot;;font-size:24pt;v-text-kern:t" trim="t" fitpath="t" string="NANTEUIL&#10;Théâtre De La Mare aux Cheins&#10;AKRO D'SCENE"/>
          </v:shape>
        </w:pict>
      </w:r>
    </w:p>
    <w:p w:rsidR="002C195B" w:rsidRDefault="002C195B" w:rsidP="00DD4EE5"/>
    <w:p w:rsidR="002C195B" w:rsidRDefault="002C195B" w:rsidP="00CB496A">
      <w:pPr>
        <w:jc w:val="center"/>
        <w:rPr>
          <w:rFonts w:ascii="Tahoma" w:hAnsi="Tahoma" w:cs="Tahoma"/>
          <w:sz w:val="32"/>
          <w:szCs w:val="32"/>
        </w:rPr>
      </w:pPr>
      <w:r w:rsidRPr="00DD4EE5">
        <w:rPr>
          <w:rFonts w:ascii="Tahoma" w:hAnsi="Tahoma" w:cs="Tahoma"/>
          <w:sz w:val="32"/>
          <w:szCs w:val="32"/>
        </w:rPr>
        <w:t>Les jeunes présenteront :</w:t>
      </w:r>
    </w:p>
    <w:p w:rsidR="002C195B" w:rsidRDefault="002C195B" w:rsidP="00CB496A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-44.6pt;margin-top:8.2pt;width:545.25pt;height:75.1pt;z-index:251657216">
            <v:textbox>
              <w:txbxContent>
                <w:p w:rsidR="002C195B" w:rsidRPr="008F4FE8" w:rsidRDefault="002C195B" w:rsidP="008F4FE8">
                  <w:pPr>
                    <w:jc w:val="center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  <w:r w:rsidRPr="008F4FE8"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  <w:t>Les dimanches 12 et 19 Mars à 14h30 MTL Nanteuil</w:t>
                  </w:r>
                </w:p>
                <w:p w:rsidR="002C195B" w:rsidRDefault="002C195B"/>
              </w:txbxContent>
            </v:textbox>
          </v:shape>
        </w:pict>
      </w:r>
    </w:p>
    <w:p w:rsidR="002C195B" w:rsidRDefault="002C195B" w:rsidP="00CB496A">
      <w:pPr>
        <w:jc w:val="center"/>
        <w:rPr>
          <w:rFonts w:ascii="Tahoma" w:hAnsi="Tahoma" w:cs="Tahoma"/>
          <w:sz w:val="32"/>
          <w:szCs w:val="32"/>
        </w:rPr>
      </w:pPr>
    </w:p>
    <w:p w:rsidR="002C195B" w:rsidRDefault="002C195B" w:rsidP="00DD4EE5">
      <w:pPr>
        <w:ind w:left="-1276" w:right="-1276"/>
        <w:jc w:val="center"/>
        <w:rPr>
          <w:rFonts w:ascii="Tahoma" w:hAnsi="Tahoma" w:cs="Tahoma"/>
          <w:noProof/>
          <w:sz w:val="32"/>
          <w:szCs w:val="32"/>
          <w:lang w:eastAsia="fr-FR"/>
        </w:rPr>
      </w:pPr>
    </w:p>
    <w:p w:rsidR="002C195B" w:rsidRDefault="002C195B" w:rsidP="00DD4EE5">
      <w:pPr>
        <w:ind w:left="-1276" w:right="-1276"/>
        <w:jc w:val="center"/>
        <w:rPr>
          <w:rFonts w:ascii="Tahoma" w:hAnsi="Tahoma" w:cs="Tahoma"/>
          <w:noProof/>
          <w:sz w:val="32"/>
          <w:szCs w:val="32"/>
          <w:lang w:eastAsia="fr-FR"/>
        </w:rPr>
      </w:pPr>
      <w:r>
        <w:rPr>
          <w:noProof/>
          <w:lang w:eastAsia="fr-FR"/>
        </w:rPr>
      </w:r>
      <w:r w:rsidRPr="00561691">
        <w:pict>
          <v:shape id="Image 2" o:spid="_x0000_s1029" type="#_x0000_t75" alt="télémagouille.jpg" style="width:186.85pt;height:147.15pt;rotation:-636882fd;visibility:visible;mso-position-horizontal-relative:char;mso-position-vertical-relative:line">
            <v:imagedata r:id="rId6" o:title="" grayscale="t"/>
            <w10:anchorlock/>
          </v:shape>
        </w:pict>
      </w:r>
      <w:r>
        <w:rPr>
          <w:rFonts w:ascii="Tahoma" w:hAnsi="Tahoma" w:cs="Tahoma"/>
          <w:noProof/>
          <w:sz w:val="32"/>
          <w:szCs w:val="32"/>
          <w:lang w:eastAsia="fr-FR"/>
        </w:rPr>
        <w:t xml:space="preserve">             </w:t>
      </w:r>
      <w:r>
        <w:rPr>
          <w:noProof/>
          <w:lang w:eastAsia="fr-FR"/>
        </w:rPr>
      </w:r>
      <w:r w:rsidRPr="00561691">
        <w:pict>
          <v:shape id="Image 3" o:spid="_x0000_s1030" type="#_x0000_t75" alt="coloriage-animauxdeferme-27.jpg" style="width:206.45pt;height:165pt;rotation:347909fd;visibility:visible;mso-position-horizontal-relative:char;mso-position-vertical-relative:line">
            <v:imagedata r:id="rId7" o:title=""/>
            <w10:anchorlock/>
          </v:shape>
        </w:pict>
      </w:r>
    </w:p>
    <w:p w:rsidR="002C195B" w:rsidRDefault="002C195B" w:rsidP="00DD4EE5">
      <w:pPr>
        <w:ind w:left="-1276" w:right="-1276"/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fr-FR"/>
        </w:rPr>
      </w:r>
      <w:r w:rsidRPr="00561691">
        <w:pict>
          <v:shape id="Image 5" o:spid="_x0000_s1031" type="#_x0000_t75" alt="art_dramatique_clr.jpg" style="width:205.65pt;height:138pt;rotation:-361076fd;visibility:visible;mso-position-horizontal-relative:char;mso-position-vertical-relative:line">
            <v:imagedata r:id="rId8" o:title="" grayscale="t"/>
            <w10:anchorlock/>
          </v:shape>
        </w:pict>
      </w:r>
      <w:r>
        <w:rPr>
          <w:rFonts w:ascii="Tahoma" w:hAnsi="Tahoma" w:cs="Tahoma"/>
          <w:sz w:val="32"/>
          <w:szCs w:val="32"/>
        </w:rPr>
        <w:t xml:space="preserve">         </w:t>
      </w:r>
      <w:r>
        <w:rPr>
          <w:noProof/>
          <w:lang w:eastAsia="fr-FR"/>
        </w:rPr>
      </w:r>
      <w:r w:rsidRPr="00561691">
        <w:pict>
          <v:shape id="Image 6" o:spid="_x0000_s1032" type="#_x0000_t75" alt="1664562894_small.jpg" style="width:182.3pt;height:136.7pt;rotation:502247fd;visibility:visible;mso-position-horizontal-relative:char;mso-position-vertical-relative:line">
            <v:imagedata r:id="rId9" o:title="" grayscale="t"/>
            <w10:anchorlock/>
          </v:shape>
        </w:pict>
      </w:r>
    </w:p>
    <w:p w:rsidR="002C195B" w:rsidRPr="00043486" w:rsidRDefault="002C195B" w:rsidP="00043486">
      <w:pPr>
        <w:ind w:left="-1134" w:right="-1276"/>
        <w:jc w:val="center"/>
        <w:rPr>
          <w:rFonts w:ascii="Tahoma" w:hAnsi="Tahoma" w:cs="Tahoma"/>
          <w:sz w:val="28"/>
          <w:szCs w:val="28"/>
        </w:rPr>
      </w:pPr>
      <w:r w:rsidRPr="00043486">
        <w:rPr>
          <w:rFonts w:ascii="Tahoma" w:hAnsi="Tahoma" w:cs="Tahoma"/>
          <w:sz w:val="28"/>
          <w:szCs w:val="28"/>
        </w:rPr>
        <w:t>N’oublier pas notre site internet : http:</w:t>
      </w:r>
      <w:r>
        <w:rPr>
          <w:rFonts w:ascii="Tahoma" w:hAnsi="Tahoma" w:cs="Tahoma"/>
          <w:sz w:val="28"/>
          <w:szCs w:val="28"/>
        </w:rPr>
        <w:t>//theatrenanteuil.e-monsite.com</w:t>
      </w:r>
    </w:p>
    <w:p w:rsidR="002C195B" w:rsidRDefault="002C195B" w:rsidP="00CB496A">
      <w:pPr>
        <w:tabs>
          <w:tab w:val="left" w:pos="-709"/>
        </w:tabs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3" type="#_x0000_t94" style="position:absolute;left:0;text-align:left;margin-left:-35.6pt;margin-top:-.45pt;width:528pt;height:40.55pt;z-index:251655168" adj=",3023">
            <v:textbox>
              <w:txbxContent>
                <w:p w:rsidR="002C195B" w:rsidRPr="00CB496A" w:rsidRDefault="002C195B" w:rsidP="008F4FE8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CB496A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3€ à partir de 8 ans</w:t>
                  </w:r>
                </w:p>
                <w:p w:rsidR="002C195B" w:rsidRPr="00CB496A" w:rsidRDefault="002C195B">
                  <w:pPr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</w:txbxContent>
            </v:textbox>
            <w10:anchorlock/>
          </v:shape>
        </w:pict>
      </w:r>
    </w:p>
    <w:p w:rsidR="002C195B" w:rsidRDefault="002C195B" w:rsidP="00CB496A">
      <w:pPr>
        <w:tabs>
          <w:tab w:val="left" w:pos="-709"/>
        </w:tabs>
        <w:jc w:val="center"/>
      </w:pPr>
    </w:p>
    <w:p w:rsidR="002C195B" w:rsidRPr="00DD4EE5" w:rsidRDefault="002C195B" w:rsidP="00CB496A">
      <w:pPr>
        <w:tabs>
          <w:tab w:val="left" w:pos="-709"/>
        </w:tabs>
        <w:jc w:val="center"/>
      </w:pPr>
      <w:r>
        <w:t>Imprimé par nos soins. Ne pas jeter sur la voie publique.</w:t>
      </w:r>
    </w:p>
    <w:sectPr w:rsidR="002C195B" w:rsidRPr="00DD4EE5" w:rsidSect="001D6F56">
      <w:pgSz w:w="11906" w:h="16838"/>
      <w:pgMar w:top="-284" w:right="1418" w:bottom="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EE5"/>
    <w:rsid w:val="00043486"/>
    <w:rsid w:val="00052AC5"/>
    <w:rsid w:val="001D6F56"/>
    <w:rsid w:val="002C195B"/>
    <w:rsid w:val="00556C42"/>
    <w:rsid w:val="00561691"/>
    <w:rsid w:val="00765770"/>
    <w:rsid w:val="008F4FE8"/>
    <w:rsid w:val="00A25F05"/>
    <w:rsid w:val="00BA433B"/>
    <w:rsid w:val="00BC2F62"/>
    <w:rsid w:val="00BD27EC"/>
    <w:rsid w:val="00C00EFA"/>
    <w:rsid w:val="00CB496A"/>
    <w:rsid w:val="00DB2747"/>
    <w:rsid w:val="00DD4EE5"/>
    <w:rsid w:val="00E31BCB"/>
    <w:rsid w:val="00EB547C"/>
    <w:rsid w:val="00F0194A"/>
    <w:rsid w:val="00F0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47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</dc:creator>
  <cp:keywords/>
  <dc:description/>
  <cp:lastModifiedBy>Jean-Marie</cp:lastModifiedBy>
  <cp:revision>3</cp:revision>
  <cp:lastPrinted>2017-01-23T13:30:00Z</cp:lastPrinted>
  <dcterms:created xsi:type="dcterms:W3CDTF">2017-02-04T09:46:00Z</dcterms:created>
  <dcterms:modified xsi:type="dcterms:W3CDTF">2017-02-05T14:36:00Z</dcterms:modified>
</cp:coreProperties>
</file>